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Look w:val="00A0"/>
      </w:tblPr>
      <w:tblGrid>
        <w:gridCol w:w="1985"/>
        <w:gridCol w:w="8221"/>
      </w:tblGrid>
      <w:tr w:rsidR="00811042" w:rsidRPr="002F12F2">
        <w:tc>
          <w:tcPr>
            <w:tcW w:w="1985" w:type="dxa"/>
          </w:tcPr>
          <w:p w:rsidR="00811042" w:rsidRPr="002F12F2" w:rsidRDefault="00811042" w:rsidP="002F12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mbria" w:hAnsi="Cambria" w:cs="Cambria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na-100.ru/pars_docs/refs/6/5632/5632_html_329dc53b.jpg" style="width:69.75pt;height:69.75pt;visibility:visible">
                  <v:imagedata r:id="rId5" o:title=""/>
                </v:shape>
              </w:pict>
            </w:r>
          </w:p>
        </w:tc>
        <w:tc>
          <w:tcPr>
            <w:tcW w:w="8221" w:type="dxa"/>
          </w:tcPr>
          <w:p w:rsidR="00811042" w:rsidRPr="002F12F2" w:rsidRDefault="00811042" w:rsidP="002F12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mbria" w:hAnsi="Cambria" w:cs="Cambria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811042" w:rsidRPr="002F12F2" w:rsidRDefault="00811042" w:rsidP="002F12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mbria" w:hAnsi="Cambria" w:cs="Cambria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2F12F2">
              <w:rPr>
                <w:rFonts w:ascii="Cambria" w:hAnsi="Cambria" w:cs="Cambria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Как сообщить о коррупции</w:t>
            </w:r>
          </w:p>
          <w:p w:rsidR="00811042" w:rsidRPr="002F12F2" w:rsidRDefault="00811042" w:rsidP="002F12F2">
            <w:pPr>
              <w:spacing w:after="0" w:line="240" w:lineRule="auto"/>
              <w:jc w:val="center"/>
              <w:outlineLvl w:val="0"/>
              <w:rPr>
                <w:rFonts w:ascii="Cambria" w:hAnsi="Cambria" w:cs="Cambria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11042" w:rsidRDefault="00811042" w:rsidP="007154CB">
      <w:pPr>
        <w:spacing w:after="0" w:line="360" w:lineRule="auto"/>
        <w:ind w:firstLine="709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</w:p>
    <w:p w:rsidR="00811042" w:rsidRPr="007154CB" w:rsidRDefault="00811042" w:rsidP="007154CB">
      <w:pPr>
        <w:spacing w:after="0" w:line="360" w:lineRule="auto"/>
        <w:ind w:firstLine="709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Для того чтобы сообщить о фактах коррупции, Вам следует связаться с </w:t>
      </w:r>
      <w:r w:rsidRPr="007154CB">
        <w:rPr>
          <w:rFonts w:ascii="Cambria" w:hAnsi="Cambria" w:cs="Cambria"/>
          <w:b/>
          <w:bCs/>
          <w:color w:val="002060"/>
          <w:sz w:val="32"/>
          <w:szCs w:val="32"/>
          <w:lang w:eastAsia="ru-RU"/>
        </w:rPr>
        <w:t>отделом по реализации антикоррупционной политики Министерства юстиции Мурманской области:</w:t>
      </w:r>
    </w:p>
    <w:p w:rsidR="00811042" w:rsidRPr="005678FB" w:rsidRDefault="00811042" w:rsidP="007154CB">
      <w:pPr>
        <w:spacing w:after="0" w:line="360" w:lineRule="auto"/>
        <w:jc w:val="both"/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</w:pPr>
      <w:r>
        <w:rPr>
          <w:rFonts w:ascii="Cambria" w:hAnsi="Cambria" w:cs="Cambria"/>
          <w:color w:val="002060"/>
          <w:sz w:val="32"/>
          <w:szCs w:val="32"/>
          <w:lang w:eastAsia="ru-RU"/>
        </w:rPr>
        <w:t>п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о электронной почте: </w:t>
      </w:r>
      <w:hyperlink r:id="rId6" w:tgtFrame="_self" w:history="1">
        <w:r w:rsidRPr="005678FB">
          <w:rPr>
            <w:rFonts w:ascii="Cambria" w:hAnsi="Cambria" w:cs="Cambria"/>
            <w:b/>
            <w:bCs/>
            <w:color w:val="C00000"/>
            <w:sz w:val="32"/>
            <w:szCs w:val="32"/>
            <w:u w:val="single"/>
            <w:lang w:eastAsia="ru-RU"/>
          </w:rPr>
          <w:t>vzyatkamnet@gov-murman.ru</w:t>
        </w:r>
      </w:hyperlink>
    </w:p>
    <w:p w:rsidR="00811042" w:rsidRDefault="00811042" w:rsidP="007154CB">
      <w:pPr>
        <w:spacing w:after="0" w:line="360" w:lineRule="auto"/>
        <w:jc w:val="both"/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</w:pPr>
      <w:r>
        <w:rPr>
          <w:rFonts w:ascii="Cambria" w:hAnsi="Cambria" w:cs="Cambria"/>
          <w:color w:val="002060"/>
          <w:sz w:val="32"/>
          <w:szCs w:val="32"/>
          <w:lang w:eastAsia="ru-RU"/>
        </w:rPr>
        <w:t>по «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>горячей линии</w:t>
      </w:r>
      <w:r>
        <w:rPr>
          <w:rFonts w:ascii="Cambria" w:hAnsi="Cambria" w:cs="Cambria"/>
          <w:color w:val="002060"/>
          <w:sz w:val="32"/>
          <w:szCs w:val="32"/>
          <w:lang w:eastAsia="ru-RU"/>
        </w:rPr>
        <w:t>»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 (автоответчик </w:t>
      </w:r>
      <w:r w:rsidRPr="007154CB"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  <w:t>24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 часа в сутки): </w:t>
      </w:r>
      <w:r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  <w:t>+7 (8152) 486-40</w:t>
      </w:r>
    </w:p>
    <w:p w:rsidR="00811042" w:rsidRPr="007154CB" w:rsidRDefault="00811042" w:rsidP="007154CB">
      <w:pPr>
        <w:spacing w:after="0" w:line="360" w:lineRule="auto"/>
        <w:jc w:val="both"/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</w:pPr>
      <w:r w:rsidRPr="005678FB">
        <w:rPr>
          <w:rFonts w:ascii="Cambria" w:hAnsi="Cambria" w:cs="Cambria"/>
          <w:color w:val="002060"/>
          <w:sz w:val="32"/>
          <w:szCs w:val="32"/>
          <w:lang w:eastAsia="ru-RU"/>
        </w:rPr>
        <w:t>п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о почте: </w:t>
      </w:r>
      <w:r w:rsidRPr="007154CB"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  <w:t>183006, г. Мурманск, пр. Ленина, д. 75</w:t>
      </w:r>
    </w:p>
    <w:p w:rsidR="00811042" w:rsidRDefault="00811042" w:rsidP="007154CB">
      <w:pPr>
        <w:spacing w:after="0" w:line="360" w:lineRule="auto"/>
        <w:ind w:firstLine="709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7154CB"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  <w:t>Если вы хотите сообщить анонимно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, Вы можете воспользоваться </w:t>
      </w:r>
      <w:r w:rsidRPr="007154CB">
        <w:rPr>
          <w:rFonts w:ascii="Cambria" w:hAnsi="Cambria" w:cs="Cambria"/>
          <w:b/>
          <w:bCs/>
          <w:color w:val="002060"/>
          <w:sz w:val="32"/>
          <w:szCs w:val="32"/>
          <w:lang w:eastAsia="ru-RU"/>
        </w:rPr>
        <w:t>бесплатным почтовым сервисом</w:t>
      </w:r>
    </w:p>
    <w:p w:rsidR="00811042" w:rsidRPr="007154CB" w:rsidRDefault="00811042" w:rsidP="007154CB">
      <w:pPr>
        <w:spacing w:after="0" w:line="360" w:lineRule="auto"/>
        <w:ind w:firstLine="709"/>
        <w:jc w:val="center"/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</w:pPr>
      <w:r w:rsidRPr="007154CB">
        <w:rPr>
          <w:rFonts w:ascii="Cambria" w:hAnsi="Cambria" w:cs="Cambria"/>
          <w:b/>
          <w:bCs/>
          <w:color w:val="C00000"/>
          <w:sz w:val="32"/>
          <w:szCs w:val="32"/>
          <w:lang w:eastAsia="ru-RU"/>
        </w:rPr>
        <w:t>(mail.ru, mail.yandex.ru, mail.rambler.ru и др.)</w:t>
      </w:r>
    </w:p>
    <w:p w:rsidR="00811042" w:rsidRPr="00E95392" w:rsidRDefault="00811042" w:rsidP="007154CB">
      <w:p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>для создания электронного почтового ящика</w:t>
      </w:r>
      <w:r>
        <w:rPr>
          <w:rFonts w:ascii="Cambria" w:hAnsi="Cambria" w:cs="Cambria"/>
          <w:color w:val="002060"/>
          <w:sz w:val="32"/>
          <w:szCs w:val="32"/>
          <w:lang w:eastAsia="ru-RU"/>
        </w:rPr>
        <w:t>,</w:t>
      </w:r>
      <w:r w:rsidRPr="007154CB">
        <w:rPr>
          <w:rFonts w:ascii="Cambria" w:hAnsi="Cambria" w:cs="Cambria"/>
          <w:b/>
          <w:bCs/>
          <w:color w:val="002060"/>
          <w:sz w:val="32"/>
          <w:szCs w:val="32"/>
          <w:lang w:eastAsia="ru-RU"/>
        </w:rPr>
        <w:t>используя псевдоним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>.</w:t>
      </w:r>
    </w:p>
    <w:p w:rsidR="00811042" w:rsidRPr="00E95392" w:rsidRDefault="00811042" w:rsidP="007154CB">
      <w:pPr>
        <w:spacing w:after="0" w:line="360" w:lineRule="auto"/>
        <w:ind w:firstLine="709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При </w:t>
      </w:r>
      <w:r w:rsidRPr="004A0287">
        <w:rPr>
          <w:rFonts w:ascii="Cambria" w:hAnsi="Cambria" w:cs="Cambria"/>
          <w:b/>
          <w:bCs/>
          <w:color w:val="002060"/>
          <w:sz w:val="32"/>
          <w:szCs w:val="32"/>
          <w:lang w:eastAsia="ru-RU"/>
        </w:rPr>
        <w:t>звонке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 или </w:t>
      </w:r>
      <w:r w:rsidRPr="004A0287">
        <w:rPr>
          <w:rFonts w:ascii="Cambria" w:hAnsi="Cambria" w:cs="Cambria"/>
          <w:b/>
          <w:bCs/>
          <w:color w:val="002060"/>
          <w:sz w:val="32"/>
          <w:szCs w:val="32"/>
          <w:lang w:eastAsia="ru-RU"/>
        </w:rPr>
        <w:t>отправке жалобы</w:t>
      </w:r>
      <w:r w:rsidRPr="00E95392">
        <w:rPr>
          <w:rFonts w:ascii="Cambria" w:hAnsi="Cambria" w:cs="Cambria"/>
          <w:color w:val="002060"/>
          <w:sz w:val="32"/>
          <w:szCs w:val="32"/>
          <w:lang w:eastAsia="ru-RU"/>
        </w:rPr>
        <w:t xml:space="preserve"> просим быть максимально конкретными. Ваша жалоба должна содержать следующее:</w:t>
      </w:r>
    </w:p>
    <w:p w:rsidR="00811042" w:rsidRPr="004A0287" w:rsidRDefault="00811042" w:rsidP="004A02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4A0287">
        <w:rPr>
          <w:rFonts w:ascii="Cambria" w:hAnsi="Cambria" w:cs="Cambria"/>
          <w:color w:val="002060"/>
          <w:sz w:val="32"/>
          <w:szCs w:val="32"/>
          <w:lang w:eastAsia="ru-RU"/>
        </w:rPr>
        <w:t>время, место, способ совершения правонарушения;</w:t>
      </w:r>
    </w:p>
    <w:p w:rsidR="00811042" w:rsidRPr="004A0287" w:rsidRDefault="00811042" w:rsidP="004A02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4A0287">
        <w:rPr>
          <w:rFonts w:ascii="Cambria" w:hAnsi="Cambria" w:cs="Cambria"/>
          <w:color w:val="002060"/>
          <w:sz w:val="32"/>
          <w:szCs w:val="32"/>
          <w:lang w:eastAsia="ru-RU"/>
        </w:rPr>
        <w:t>данные о конкретном лице, совершившем указанное правонарушение;</w:t>
      </w:r>
    </w:p>
    <w:p w:rsidR="00811042" w:rsidRPr="004A0287" w:rsidRDefault="00811042" w:rsidP="004A02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4A0287">
        <w:rPr>
          <w:rFonts w:ascii="Cambria" w:hAnsi="Cambria" w:cs="Cambria"/>
          <w:color w:val="002060"/>
          <w:sz w:val="32"/>
          <w:szCs w:val="32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811042" w:rsidRPr="004A0287" w:rsidRDefault="00811042" w:rsidP="004A02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4A0287">
        <w:rPr>
          <w:rFonts w:ascii="Cambria" w:hAnsi="Cambria" w:cs="Cambria"/>
          <w:color w:val="002060"/>
          <w:sz w:val="32"/>
          <w:szCs w:val="32"/>
          <w:lang w:eastAsia="ru-RU"/>
        </w:rPr>
        <w:t>какие имеются доказательства или документы, подтверждающие Ваше заявление;</w:t>
      </w:r>
    </w:p>
    <w:p w:rsidR="00811042" w:rsidRPr="004A0287" w:rsidRDefault="00811042" w:rsidP="004A02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4A0287">
        <w:rPr>
          <w:rFonts w:ascii="Cambria" w:hAnsi="Cambria" w:cs="Cambria"/>
          <w:color w:val="002060"/>
          <w:sz w:val="32"/>
          <w:szCs w:val="32"/>
          <w:lang w:eastAsia="ru-RU"/>
        </w:rPr>
        <w:t>данные о свидетелях совершения указанного правонарушения;</w:t>
      </w:r>
    </w:p>
    <w:p w:rsidR="00811042" w:rsidRPr="004A0287" w:rsidRDefault="00811042" w:rsidP="004A02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mbria"/>
          <w:color w:val="002060"/>
          <w:sz w:val="32"/>
          <w:szCs w:val="32"/>
          <w:lang w:eastAsia="ru-RU"/>
        </w:rPr>
      </w:pPr>
      <w:r w:rsidRPr="004A0287">
        <w:rPr>
          <w:rFonts w:ascii="Cambria" w:hAnsi="Cambria" w:cs="Cambria"/>
          <w:color w:val="002060"/>
          <w:sz w:val="32"/>
          <w:szCs w:val="32"/>
          <w:lang w:eastAsia="ru-RU"/>
        </w:rPr>
        <w:t>как можно с Вами связаться для получения дополнительной информации.</w:t>
      </w:r>
    </w:p>
    <w:p w:rsidR="00811042" w:rsidRPr="00E95392" w:rsidRDefault="00811042" w:rsidP="007154CB">
      <w:pPr>
        <w:spacing w:after="0" w:line="360" w:lineRule="auto"/>
        <w:ind w:firstLine="709"/>
        <w:jc w:val="both"/>
        <w:rPr>
          <w:rFonts w:ascii="Cambria" w:hAnsi="Cambria" w:cs="Cambria"/>
          <w:color w:val="002060"/>
          <w:sz w:val="32"/>
          <w:szCs w:val="32"/>
        </w:rPr>
      </w:pPr>
    </w:p>
    <w:sectPr w:rsidR="00811042" w:rsidRPr="00E95392" w:rsidSect="00355278"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CA8"/>
    <w:multiLevelType w:val="multilevel"/>
    <w:tmpl w:val="607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60959F8"/>
    <w:multiLevelType w:val="hybridMultilevel"/>
    <w:tmpl w:val="81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177057"/>
    <w:multiLevelType w:val="multilevel"/>
    <w:tmpl w:val="F70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02"/>
    <w:rsid w:val="00164B67"/>
    <w:rsid w:val="002F12F2"/>
    <w:rsid w:val="00355278"/>
    <w:rsid w:val="004A0287"/>
    <w:rsid w:val="004D5802"/>
    <w:rsid w:val="00562114"/>
    <w:rsid w:val="005678FB"/>
    <w:rsid w:val="005732EB"/>
    <w:rsid w:val="007154CB"/>
    <w:rsid w:val="007366EF"/>
    <w:rsid w:val="007F48C4"/>
    <w:rsid w:val="00811042"/>
    <w:rsid w:val="00910540"/>
    <w:rsid w:val="00B61C9B"/>
    <w:rsid w:val="00BF4F86"/>
    <w:rsid w:val="00D320F3"/>
    <w:rsid w:val="00E95392"/>
    <w:rsid w:val="00F608CD"/>
    <w:rsid w:val="00F7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1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D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7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71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D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608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02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yatkamnet@gov-murm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Генадьевна</dc:creator>
  <cp:keywords/>
  <dc:description/>
  <cp:lastModifiedBy>Customer</cp:lastModifiedBy>
  <cp:revision>2</cp:revision>
  <cp:lastPrinted>2015-10-15T12:17:00Z</cp:lastPrinted>
  <dcterms:created xsi:type="dcterms:W3CDTF">2015-10-21T08:05:00Z</dcterms:created>
  <dcterms:modified xsi:type="dcterms:W3CDTF">2015-10-21T08:05:00Z</dcterms:modified>
</cp:coreProperties>
</file>